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8E" w:rsidRDefault="000B638E" w:rsidP="000B638E">
      <w:pPr>
        <w:jc w:val="center"/>
        <w:rPr>
          <w:b/>
          <w:sz w:val="28"/>
          <w:szCs w:val="28"/>
          <w:u w:val="single"/>
        </w:rPr>
      </w:pPr>
      <w:r w:rsidRPr="000B638E">
        <w:rPr>
          <w:b/>
          <w:sz w:val="28"/>
          <w:szCs w:val="28"/>
          <w:u w:val="single"/>
        </w:rPr>
        <w:t>Association sportive CODS</w:t>
      </w:r>
    </w:p>
    <w:p w:rsidR="007D65D5" w:rsidRPr="007D65D5" w:rsidRDefault="007D65D5" w:rsidP="007D65D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Nom Vendeur : </w:t>
      </w:r>
    </w:p>
    <w:p w:rsidR="00BA0F78" w:rsidRDefault="000B638E">
      <w:r>
        <w:t>L’association</w:t>
      </w:r>
      <w:r w:rsidR="00F20E98">
        <w:t xml:space="preserve"> sportive d</w:t>
      </w:r>
      <w:r w:rsidR="008A0A07">
        <w:t>u C</w:t>
      </w:r>
      <w:r w:rsidR="00F20E98">
        <w:t xml:space="preserve">ollège </w:t>
      </w:r>
      <w:r w:rsidR="008A0A07">
        <w:t>Olivier de S</w:t>
      </w:r>
      <w:r w:rsidR="00F20E98">
        <w:t xml:space="preserve">erres de </w:t>
      </w:r>
      <w:proofErr w:type="spellStart"/>
      <w:r w:rsidR="00F20E98">
        <w:t>Viry</w:t>
      </w:r>
      <w:proofErr w:type="spellEnd"/>
      <w:r w:rsidR="00F20E98">
        <w:t xml:space="preserve"> Chatillon</w:t>
      </w:r>
      <w:r>
        <w:t xml:space="preserve"> organise une vente de calendrier</w:t>
      </w:r>
      <w:r w:rsidR="00F20E98">
        <w:t xml:space="preserve">. Cette vente est pour financer une sortie AS en fin d’année scolaire. </w:t>
      </w:r>
    </w:p>
    <w:p w:rsidR="000B638E" w:rsidRDefault="00F20E98" w:rsidP="000B638E">
      <w:pPr>
        <w:pStyle w:val="Paragraphedeliste"/>
        <w:numPr>
          <w:ilvl w:val="0"/>
          <w:numId w:val="1"/>
        </w:numPr>
      </w:pPr>
      <w:r>
        <w:t xml:space="preserve">Il a été </w:t>
      </w:r>
      <w:r w:rsidRPr="000B638E">
        <w:rPr>
          <w:b/>
        </w:rPr>
        <w:t>délivré</w:t>
      </w:r>
      <w:r>
        <w:t xml:space="preserve"> à votre enfant </w:t>
      </w:r>
      <w:r w:rsidRPr="000B638E">
        <w:rPr>
          <w:b/>
        </w:rPr>
        <w:t>3 calendriers</w:t>
      </w:r>
      <w:r>
        <w:t xml:space="preserve"> qui doivent être vendu</w:t>
      </w:r>
      <w:r w:rsidR="008A0A07">
        <w:t>s</w:t>
      </w:r>
      <w:r>
        <w:t xml:space="preserve"> pour participer à la sortie de fin d’année.</w:t>
      </w:r>
    </w:p>
    <w:p w:rsidR="00F20E98" w:rsidRDefault="00F20E98" w:rsidP="000B638E">
      <w:pPr>
        <w:pStyle w:val="Paragraphedeliste"/>
        <w:numPr>
          <w:ilvl w:val="0"/>
          <w:numId w:val="1"/>
        </w:numPr>
      </w:pPr>
      <w:r>
        <w:t xml:space="preserve"> Le prix de vente d’un calendrier est </w:t>
      </w:r>
      <w:r w:rsidRPr="000B638E">
        <w:rPr>
          <w:b/>
        </w:rPr>
        <w:t>fixé à 4 euros minimum</w:t>
      </w:r>
      <w:r>
        <w:t xml:space="preserve">. </w:t>
      </w:r>
    </w:p>
    <w:p w:rsidR="000B638E" w:rsidRDefault="00F20E98" w:rsidP="000B638E">
      <w:pPr>
        <w:pStyle w:val="Paragraphedeliste"/>
        <w:numPr>
          <w:ilvl w:val="0"/>
          <w:numId w:val="1"/>
        </w:numPr>
      </w:pPr>
      <w:r w:rsidRPr="000B638E">
        <w:rPr>
          <w:b/>
        </w:rPr>
        <w:t xml:space="preserve">Tout Calendrier non vendu devra être </w:t>
      </w:r>
      <w:r w:rsidR="000B638E" w:rsidRPr="000B638E">
        <w:rPr>
          <w:b/>
        </w:rPr>
        <w:t>restitué en bon</w:t>
      </w:r>
      <w:r w:rsidRPr="000B638E">
        <w:rPr>
          <w:b/>
        </w:rPr>
        <w:t xml:space="preserve"> état</w:t>
      </w:r>
      <w:r>
        <w:t xml:space="preserve"> aux professeurs d’EPS</w:t>
      </w:r>
      <w:r w:rsidR="000B638E">
        <w:t xml:space="preserve">. </w:t>
      </w:r>
    </w:p>
    <w:p w:rsidR="00F20E98" w:rsidRDefault="000B638E" w:rsidP="000B638E">
      <w:pPr>
        <w:pStyle w:val="Paragraphedeliste"/>
        <w:numPr>
          <w:ilvl w:val="0"/>
          <w:numId w:val="1"/>
        </w:numPr>
        <w:rPr>
          <w:b/>
        </w:rPr>
      </w:pPr>
      <w:r w:rsidRPr="000B638E">
        <w:rPr>
          <w:b/>
        </w:rPr>
        <w:t xml:space="preserve">Tout calendrier non rendu et/ou abîmé sera facturé. </w:t>
      </w:r>
    </w:p>
    <w:p w:rsidR="00B202CB" w:rsidRPr="00B202CB" w:rsidRDefault="00B202CB" w:rsidP="000B638E">
      <w:pPr>
        <w:pStyle w:val="Paragraphedeliste"/>
        <w:numPr>
          <w:ilvl w:val="0"/>
          <w:numId w:val="1"/>
        </w:numPr>
      </w:pPr>
      <w:r w:rsidRPr="00B202CB">
        <w:t>Des lots seront distribués aux meilleurs vendeurs</w:t>
      </w:r>
    </w:p>
    <w:tbl>
      <w:tblPr>
        <w:tblStyle w:val="Grilledutableau"/>
        <w:tblpPr w:leftFromText="141" w:rightFromText="141" w:vertAnchor="text" w:tblpX="141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2"/>
        <w:gridCol w:w="1442"/>
        <w:gridCol w:w="1191"/>
        <w:gridCol w:w="2436"/>
      </w:tblGrid>
      <w:tr w:rsidR="008A0A07" w:rsidTr="008A0A07">
        <w:tc>
          <w:tcPr>
            <w:tcW w:w="2052" w:type="dxa"/>
          </w:tcPr>
          <w:p w:rsidR="008A0A07" w:rsidRPr="00F20E98" w:rsidRDefault="008A0A07" w:rsidP="008A0A07">
            <w:pPr>
              <w:jc w:val="center"/>
              <w:rPr>
                <w:b/>
                <w:u w:val="single"/>
              </w:rPr>
            </w:pPr>
            <w:r w:rsidRPr="00F20E98">
              <w:rPr>
                <w:b/>
                <w:u w:val="single"/>
              </w:rPr>
              <w:t>Nom</w:t>
            </w:r>
          </w:p>
        </w:tc>
        <w:tc>
          <w:tcPr>
            <w:tcW w:w="1442" w:type="dxa"/>
          </w:tcPr>
          <w:p w:rsidR="008A0A07" w:rsidRPr="00F20E98" w:rsidRDefault="008A0A07" w:rsidP="008A0A07">
            <w:pPr>
              <w:jc w:val="center"/>
              <w:rPr>
                <w:b/>
                <w:u w:val="single"/>
              </w:rPr>
            </w:pPr>
            <w:r w:rsidRPr="00F20E98">
              <w:rPr>
                <w:b/>
                <w:u w:val="single"/>
              </w:rPr>
              <w:t>Nombre de Calendrier</w:t>
            </w:r>
          </w:p>
        </w:tc>
        <w:tc>
          <w:tcPr>
            <w:tcW w:w="1191" w:type="dxa"/>
          </w:tcPr>
          <w:p w:rsidR="008A0A07" w:rsidRPr="00F20E98" w:rsidRDefault="008A0A07" w:rsidP="008A0A07">
            <w:pPr>
              <w:jc w:val="center"/>
              <w:rPr>
                <w:b/>
                <w:u w:val="single"/>
              </w:rPr>
            </w:pPr>
            <w:r w:rsidRPr="00F20E98">
              <w:rPr>
                <w:b/>
                <w:u w:val="single"/>
              </w:rPr>
              <w:t>Somme donnée</w:t>
            </w:r>
          </w:p>
        </w:tc>
        <w:tc>
          <w:tcPr>
            <w:tcW w:w="2436" w:type="dxa"/>
          </w:tcPr>
          <w:p w:rsidR="008A0A07" w:rsidRPr="00F20E98" w:rsidRDefault="008A0A07" w:rsidP="008A0A07">
            <w:pPr>
              <w:jc w:val="center"/>
              <w:rPr>
                <w:b/>
                <w:u w:val="single"/>
              </w:rPr>
            </w:pPr>
            <w:r w:rsidRPr="00F20E98">
              <w:rPr>
                <w:b/>
                <w:u w:val="single"/>
              </w:rPr>
              <w:t>Signature</w:t>
            </w:r>
          </w:p>
        </w:tc>
      </w:tr>
      <w:tr w:rsidR="008A0A07" w:rsidTr="008A0A07">
        <w:tc>
          <w:tcPr>
            <w:tcW w:w="2052" w:type="dxa"/>
          </w:tcPr>
          <w:p w:rsidR="008A0A07" w:rsidRPr="00F20E98" w:rsidRDefault="008A0A07" w:rsidP="008A0A07">
            <w:pPr>
              <w:rPr>
                <w:i/>
              </w:rPr>
            </w:pPr>
            <w:r w:rsidRPr="00F20E98">
              <w:rPr>
                <w:i/>
              </w:rPr>
              <w:t>GASTON</w:t>
            </w:r>
          </w:p>
        </w:tc>
        <w:tc>
          <w:tcPr>
            <w:tcW w:w="1442" w:type="dxa"/>
          </w:tcPr>
          <w:p w:rsidR="008A0A07" w:rsidRPr="00F20E98" w:rsidRDefault="008A0A07" w:rsidP="008A0A07">
            <w:pPr>
              <w:rPr>
                <w:i/>
              </w:rPr>
            </w:pPr>
            <w:r w:rsidRPr="00F20E98">
              <w:rPr>
                <w:i/>
              </w:rPr>
              <w:t>1</w:t>
            </w:r>
          </w:p>
        </w:tc>
        <w:tc>
          <w:tcPr>
            <w:tcW w:w="1191" w:type="dxa"/>
          </w:tcPr>
          <w:p w:rsidR="008A0A07" w:rsidRPr="00F20E98" w:rsidRDefault="008A0A07" w:rsidP="008A0A07">
            <w:pPr>
              <w:rPr>
                <w:i/>
              </w:rPr>
            </w:pPr>
            <w:r w:rsidRPr="00F20E98">
              <w:rPr>
                <w:i/>
              </w:rPr>
              <w:t>10 Euros</w:t>
            </w:r>
          </w:p>
        </w:tc>
        <w:tc>
          <w:tcPr>
            <w:tcW w:w="2436" w:type="dxa"/>
          </w:tcPr>
          <w:p w:rsidR="008A0A07" w:rsidRPr="00F20E98" w:rsidRDefault="008A0A07" w:rsidP="008A0A07">
            <w:pPr>
              <w:jc w:val="center"/>
              <w:rPr>
                <w:i/>
              </w:rPr>
            </w:pPr>
            <w:r w:rsidRPr="00F20E98">
              <w:rPr>
                <w:i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79545D" wp14:editId="01A62D7C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24130</wp:posOffset>
                      </wp:positionV>
                      <wp:extent cx="771525" cy="285750"/>
                      <wp:effectExtent l="0" t="0" r="28575" b="19050"/>
                      <wp:wrapNone/>
                      <wp:docPr id="2" name="Forme libr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285750"/>
                              </a:xfrm>
                              <a:custGeom>
                                <a:avLst/>
                                <a:gdLst>
                                  <a:gd name="connsiteX0" fmla="*/ 276225 w 771525"/>
                                  <a:gd name="connsiteY0" fmla="*/ 0 h 285750"/>
                                  <a:gd name="connsiteX1" fmla="*/ 200025 w 771525"/>
                                  <a:gd name="connsiteY1" fmla="*/ 19050 h 285750"/>
                                  <a:gd name="connsiteX2" fmla="*/ 161925 w 771525"/>
                                  <a:gd name="connsiteY2" fmla="*/ 38100 h 285750"/>
                                  <a:gd name="connsiteX3" fmla="*/ 104775 w 771525"/>
                                  <a:gd name="connsiteY3" fmla="*/ 152400 h 285750"/>
                                  <a:gd name="connsiteX4" fmla="*/ 95250 w 771525"/>
                                  <a:gd name="connsiteY4" fmla="*/ 180975 h 285750"/>
                                  <a:gd name="connsiteX5" fmla="*/ 104775 w 771525"/>
                                  <a:gd name="connsiteY5" fmla="*/ 257175 h 285750"/>
                                  <a:gd name="connsiteX6" fmla="*/ 142875 w 771525"/>
                                  <a:gd name="connsiteY6" fmla="*/ 266700 h 285750"/>
                                  <a:gd name="connsiteX7" fmla="*/ 209550 w 771525"/>
                                  <a:gd name="connsiteY7" fmla="*/ 257175 h 285750"/>
                                  <a:gd name="connsiteX8" fmla="*/ 247650 w 771525"/>
                                  <a:gd name="connsiteY8" fmla="*/ 238125 h 285750"/>
                                  <a:gd name="connsiteX9" fmla="*/ 304800 w 771525"/>
                                  <a:gd name="connsiteY9" fmla="*/ 200025 h 285750"/>
                                  <a:gd name="connsiteX10" fmla="*/ 381000 w 771525"/>
                                  <a:gd name="connsiteY10" fmla="*/ 180975 h 285750"/>
                                  <a:gd name="connsiteX11" fmla="*/ 561975 w 771525"/>
                                  <a:gd name="connsiteY11" fmla="*/ 171450 h 285750"/>
                                  <a:gd name="connsiteX12" fmla="*/ 533400 w 771525"/>
                                  <a:gd name="connsiteY12" fmla="*/ 180975 h 285750"/>
                                  <a:gd name="connsiteX13" fmla="*/ 485775 w 771525"/>
                                  <a:gd name="connsiteY13" fmla="*/ 209550 h 285750"/>
                                  <a:gd name="connsiteX14" fmla="*/ 390525 w 771525"/>
                                  <a:gd name="connsiteY14" fmla="*/ 238125 h 285750"/>
                                  <a:gd name="connsiteX15" fmla="*/ 361950 w 771525"/>
                                  <a:gd name="connsiteY15" fmla="*/ 257175 h 285750"/>
                                  <a:gd name="connsiteX16" fmla="*/ 209550 w 771525"/>
                                  <a:gd name="connsiteY16" fmla="*/ 257175 h 285750"/>
                                  <a:gd name="connsiteX17" fmla="*/ 219075 w 771525"/>
                                  <a:gd name="connsiteY17" fmla="*/ 228600 h 285750"/>
                                  <a:gd name="connsiteX18" fmla="*/ 314325 w 771525"/>
                                  <a:gd name="connsiteY18" fmla="*/ 152400 h 285750"/>
                                  <a:gd name="connsiteX19" fmla="*/ 371475 w 771525"/>
                                  <a:gd name="connsiteY19" fmla="*/ 123825 h 285750"/>
                                  <a:gd name="connsiteX20" fmla="*/ 438150 w 771525"/>
                                  <a:gd name="connsiteY20" fmla="*/ 114300 h 285750"/>
                                  <a:gd name="connsiteX21" fmla="*/ 590550 w 771525"/>
                                  <a:gd name="connsiteY21" fmla="*/ 104775 h 285750"/>
                                  <a:gd name="connsiteX22" fmla="*/ 552450 w 771525"/>
                                  <a:gd name="connsiteY22" fmla="*/ 123825 h 285750"/>
                                  <a:gd name="connsiteX23" fmla="*/ 476250 w 771525"/>
                                  <a:gd name="connsiteY23" fmla="*/ 133350 h 285750"/>
                                  <a:gd name="connsiteX24" fmla="*/ 85725 w 771525"/>
                                  <a:gd name="connsiteY24" fmla="*/ 95250 h 285750"/>
                                  <a:gd name="connsiteX25" fmla="*/ 57150 w 771525"/>
                                  <a:gd name="connsiteY25" fmla="*/ 57150 h 285750"/>
                                  <a:gd name="connsiteX26" fmla="*/ 19050 w 771525"/>
                                  <a:gd name="connsiteY26" fmla="*/ 76200 h 285750"/>
                                  <a:gd name="connsiteX27" fmla="*/ 0 w 771525"/>
                                  <a:gd name="connsiteY27" fmla="*/ 142875 h 285750"/>
                                  <a:gd name="connsiteX28" fmla="*/ 28575 w 771525"/>
                                  <a:gd name="connsiteY28" fmla="*/ 238125 h 285750"/>
                                  <a:gd name="connsiteX29" fmla="*/ 104775 w 771525"/>
                                  <a:gd name="connsiteY29" fmla="*/ 257175 h 285750"/>
                                  <a:gd name="connsiteX30" fmla="*/ 133350 w 771525"/>
                                  <a:gd name="connsiteY30" fmla="*/ 266700 h 285750"/>
                                  <a:gd name="connsiteX31" fmla="*/ 180975 w 771525"/>
                                  <a:gd name="connsiteY31" fmla="*/ 276225 h 285750"/>
                                  <a:gd name="connsiteX32" fmla="*/ 219075 w 771525"/>
                                  <a:gd name="connsiteY32" fmla="*/ 285750 h 285750"/>
                                  <a:gd name="connsiteX33" fmla="*/ 533400 w 771525"/>
                                  <a:gd name="connsiteY33" fmla="*/ 276225 h 285750"/>
                                  <a:gd name="connsiteX34" fmla="*/ 571500 w 771525"/>
                                  <a:gd name="connsiteY34" fmla="*/ 257175 h 285750"/>
                                  <a:gd name="connsiteX35" fmla="*/ 628650 w 771525"/>
                                  <a:gd name="connsiteY35" fmla="*/ 238125 h 285750"/>
                                  <a:gd name="connsiteX36" fmla="*/ 695325 w 771525"/>
                                  <a:gd name="connsiteY36" fmla="*/ 190500 h 285750"/>
                                  <a:gd name="connsiteX37" fmla="*/ 714375 w 771525"/>
                                  <a:gd name="connsiteY37" fmla="*/ 161925 h 285750"/>
                                  <a:gd name="connsiteX38" fmla="*/ 771525 w 771525"/>
                                  <a:gd name="connsiteY38" fmla="*/ 123825 h 2857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</a:cxnLst>
                                <a:rect l="l" t="t" r="r" b="b"/>
                                <a:pathLst>
                                  <a:path w="771525" h="285750">
                                    <a:moveTo>
                                      <a:pt x="276225" y="0"/>
                                    </a:moveTo>
                                    <a:cubicBezTo>
                                      <a:pt x="248272" y="5591"/>
                                      <a:pt x="225653" y="8067"/>
                                      <a:pt x="200025" y="19050"/>
                                    </a:cubicBezTo>
                                    <a:cubicBezTo>
                                      <a:pt x="186974" y="24643"/>
                                      <a:pt x="174625" y="31750"/>
                                      <a:pt x="161925" y="38100"/>
                                    </a:cubicBezTo>
                                    <a:cubicBezTo>
                                      <a:pt x="112686" y="111958"/>
                                      <a:pt x="131065" y="73530"/>
                                      <a:pt x="104775" y="152400"/>
                                    </a:cubicBezTo>
                                    <a:lnTo>
                                      <a:pt x="95250" y="180975"/>
                                    </a:lnTo>
                                    <a:cubicBezTo>
                                      <a:pt x="98425" y="206375"/>
                                      <a:pt x="92344" y="234799"/>
                                      <a:pt x="104775" y="257175"/>
                                    </a:cubicBezTo>
                                    <a:cubicBezTo>
                                      <a:pt x="111132" y="268618"/>
                                      <a:pt x="129784" y="266700"/>
                                      <a:pt x="142875" y="266700"/>
                                    </a:cubicBezTo>
                                    <a:cubicBezTo>
                                      <a:pt x="165326" y="266700"/>
                                      <a:pt x="187325" y="260350"/>
                                      <a:pt x="209550" y="257175"/>
                                    </a:cubicBezTo>
                                    <a:cubicBezTo>
                                      <a:pt x="222250" y="250825"/>
                                      <a:pt x="235474" y="245430"/>
                                      <a:pt x="247650" y="238125"/>
                                    </a:cubicBezTo>
                                    <a:cubicBezTo>
                                      <a:pt x="267283" y="226345"/>
                                      <a:pt x="304800" y="200025"/>
                                      <a:pt x="304800" y="200025"/>
                                    </a:cubicBezTo>
                                    <a:cubicBezTo>
                                      <a:pt x="251427" y="146652"/>
                                      <a:pt x="262810" y="170230"/>
                                      <a:pt x="381000" y="180975"/>
                                    </a:cubicBezTo>
                                    <a:cubicBezTo>
                                      <a:pt x="441325" y="177800"/>
                                      <a:pt x="501567" y="171450"/>
                                      <a:pt x="561975" y="171450"/>
                                    </a:cubicBezTo>
                                    <a:cubicBezTo>
                                      <a:pt x="572015" y="171450"/>
                                      <a:pt x="542380" y="176485"/>
                                      <a:pt x="533400" y="180975"/>
                                    </a:cubicBezTo>
                                    <a:cubicBezTo>
                                      <a:pt x="516841" y="189254"/>
                                      <a:pt x="502334" y="201271"/>
                                      <a:pt x="485775" y="209550"/>
                                    </a:cubicBezTo>
                                    <a:cubicBezTo>
                                      <a:pt x="444004" y="230435"/>
                                      <a:pt x="435140" y="229202"/>
                                      <a:pt x="390525" y="238125"/>
                                    </a:cubicBezTo>
                                    <a:cubicBezTo>
                                      <a:pt x="381000" y="244475"/>
                                      <a:pt x="372810" y="253555"/>
                                      <a:pt x="361950" y="257175"/>
                                    </a:cubicBezTo>
                                    <a:cubicBezTo>
                                      <a:pt x="307412" y="275354"/>
                                      <a:pt x="267700" y="262990"/>
                                      <a:pt x="209550" y="257175"/>
                                    </a:cubicBezTo>
                                    <a:cubicBezTo>
                                      <a:pt x="212725" y="247650"/>
                                      <a:pt x="213051" y="236632"/>
                                      <a:pt x="219075" y="228600"/>
                                    </a:cubicBezTo>
                                    <a:cubicBezTo>
                                      <a:pt x="248489" y="189382"/>
                                      <a:pt x="273261" y="174799"/>
                                      <a:pt x="314325" y="152400"/>
                                    </a:cubicBezTo>
                                    <a:cubicBezTo>
                                      <a:pt x="333023" y="142201"/>
                                      <a:pt x="351118" y="130089"/>
                                      <a:pt x="371475" y="123825"/>
                                    </a:cubicBezTo>
                                    <a:cubicBezTo>
                                      <a:pt x="392933" y="117223"/>
                                      <a:pt x="415925" y="117475"/>
                                      <a:pt x="438150" y="114300"/>
                                    </a:cubicBezTo>
                                    <a:cubicBezTo>
                                      <a:pt x="494135" y="91906"/>
                                      <a:pt x="518385" y="73847"/>
                                      <a:pt x="590550" y="104775"/>
                                    </a:cubicBezTo>
                                    <a:cubicBezTo>
                                      <a:pt x="603601" y="110368"/>
                                      <a:pt x="566225" y="120381"/>
                                      <a:pt x="552450" y="123825"/>
                                    </a:cubicBezTo>
                                    <a:cubicBezTo>
                                      <a:pt x="527617" y="130033"/>
                                      <a:pt x="501650" y="130175"/>
                                      <a:pt x="476250" y="133350"/>
                                    </a:cubicBezTo>
                                    <a:cubicBezTo>
                                      <a:pt x="250009" y="127396"/>
                                      <a:pt x="182993" y="208729"/>
                                      <a:pt x="85725" y="95250"/>
                                    </a:cubicBezTo>
                                    <a:cubicBezTo>
                                      <a:pt x="75394" y="83197"/>
                                      <a:pt x="66675" y="69850"/>
                                      <a:pt x="57150" y="57150"/>
                                    </a:cubicBezTo>
                                    <a:cubicBezTo>
                                      <a:pt x="44450" y="63500"/>
                                      <a:pt x="29090" y="66160"/>
                                      <a:pt x="19050" y="76200"/>
                                    </a:cubicBezTo>
                                    <a:cubicBezTo>
                                      <a:pt x="14495" y="80755"/>
                                      <a:pt x="82" y="142545"/>
                                      <a:pt x="0" y="142875"/>
                                    </a:cubicBezTo>
                                    <a:cubicBezTo>
                                      <a:pt x="1639" y="154347"/>
                                      <a:pt x="1918" y="224797"/>
                                      <a:pt x="28575" y="238125"/>
                                    </a:cubicBezTo>
                                    <a:cubicBezTo>
                                      <a:pt x="51993" y="249834"/>
                                      <a:pt x="79937" y="248896"/>
                                      <a:pt x="104775" y="257175"/>
                                    </a:cubicBezTo>
                                    <a:cubicBezTo>
                                      <a:pt x="114300" y="260350"/>
                                      <a:pt x="123610" y="264265"/>
                                      <a:pt x="133350" y="266700"/>
                                    </a:cubicBezTo>
                                    <a:cubicBezTo>
                                      <a:pt x="149056" y="270627"/>
                                      <a:pt x="165171" y="272713"/>
                                      <a:pt x="180975" y="276225"/>
                                    </a:cubicBezTo>
                                    <a:cubicBezTo>
                                      <a:pt x="193754" y="279065"/>
                                      <a:pt x="206375" y="282575"/>
                                      <a:pt x="219075" y="285750"/>
                                    </a:cubicBezTo>
                                    <a:cubicBezTo>
                                      <a:pt x="323850" y="282575"/>
                                      <a:pt x="428920" y="284696"/>
                                      <a:pt x="533400" y="276225"/>
                                    </a:cubicBezTo>
                                    <a:cubicBezTo>
                                      <a:pt x="547553" y="275077"/>
                                      <a:pt x="558317" y="262448"/>
                                      <a:pt x="571500" y="257175"/>
                                    </a:cubicBezTo>
                                    <a:cubicBezTo>
                                      <a:pt x="590144" y="249717"/>
                                      <a:pt x="610006" y="245583"/>
                                      <a:pt x="628650" y="238125"/>
                                    </a:cubicBezTo>
                                    <a:cubicBezTo>
                                      <a:pt x="662354" y="224644"/>
                                      <a:pt x="672310" y="218117"/>
                                      <a:pt x="695325" y="190500"/>
                                    </a:cubicBezTo>
                                    <a:cubicBezTo>
                                      <a:pt x="702654" y="181706"/>
                                      <a:pt x="705760" y="169463"/>
                                      <a:pt x="714375" y="161925"/>
                                    </a:cubicBezTo>
                                    <a:cubicBezTo>
                                      <a:pt x="731605" y="146848"/>
                                      <a:pt x="771525" y="123825"/>
                                      <a:pt x="771525" y="123825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 libre 2" o:spid="_x0000_s1026" style="position:absolute;margin-left:14.05pt;margin-top:1.9pt;width:60.7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15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" path="m276225,c248272,5591,225653,8067,200025,19050v-13051,5593,-25400,12700,-38100,19050c112686,111958,131065,73530,104775,152400r-9525,28575c98425,206375,92344,234799,104775,257175v6357,11443,25009,9525,38100,9525c165326,266700,187325,260350,209550,257175v12700,-6350,25924,-11745,38100,-19050c267283,226345,304800,200025,304800,200025v-53373,-53373,-41990,-29795,76200,-19050c441325,177800,501567,171450,561975,171450v10040,,-19595,5035,-28575,9525c516841,189254,502334,201271,485775,209550v-41771,20885,-50635,19652,-95250,28575c381000,244475,372810,253555,361950,257175v-54538,18179,-94250,5815,-152400,c212725,247650,213051,236632,219075,228600v29414,-39218,54186,-53801,95250,-76200c333023,142201,351118,130089,371475,123825v21458,-6602,44450,-6350,66675,-9525c494135,91906,518385,73847,590550,104775v13051,5593,-24325,15606,-38100,19050c527617,130033,501650,130175,476250,133350,250009,127396,182993,208729,85725,95250,75394,83197,66675,69850,57150,57150,44450,63500,29090,66160,19050,76200,14495,80755,82,142545,,142875v1639,11472,1918,81922,28575,95250c51993,249834,79937,248896,104775,257175v9525,3175,18835,7090,28575,9525c149056,270627,165171,272713,180975,276225v12779,2840,25400,6350,38100,9525c323850,282575,428920,284696,533400,276225v14153,-1148,24917,-13777,38100,-19050c590144,249717,610006,245583,628650,238125v33704,-13481,43660,-20008,66675,-47625c702654,181706,705760,169463,714375,161925v17230,-15077,57150,-38100,57150,-38100e" filled="f" strokecolor="#4579b8 [3044]">
                      <v:path arrowok="t" o:connecttype="custom" o:connectlocs="276225,0;200025,19050;161925,38100;104775,152400;95250,180975;104775,257175;142875,266700;209550,257175;247650,238125;304800,200025;381000,180975;561975,171450;533400,180975;485775,209550;390525,238125;361950,257175;209550,257175;219075,228600;314325,152400;371475,123825;438150,114300;590550,104775;552450,123825;476250,133350;85725,95250;57150,57150;19050,76200;0,142875;28575,238125;104775,257175;133350,266700;180975,276225;219075,285750;533400,276225;571500,257175;628650,238125;695325,190500;714375,161925;771525,123825" o:connectangles="0,0,0,0,0,0,0,0,0,0,0,0,0,0,0,0,0,0,0,0,0,0,0,0,0,0,0,0,0,0,0,0,0,0,0,0,0,0,0"/>
                    </v:shape>
                  </w:pict>
                </mc:Fallback>
              </mc:AlternateContent>
            </w:r>
          </w:p>
          <w:p w:rsidR="008A0A07" w:rsidRPr="00F20E98" w:rsidRDefault="008A0A07" w:rsidP="008A0A07">
            <w:pPr>
              <w:rPr>
                <w:i/>
              </w:rPr>
            </w:pPr>
          </w:p>
        </w:tc>
      </w:tr>
      <w:tr w:rsidR="008A0A07" w:rsidTr="008A0A07">
        <w:tc>
          <w:tcPr>
            <w:tcW w:w="2052" w:type="dxa"/>
          </w:tcPr>
          <w:p w:rsidR="008A0A07" w:rsidRDefault="008A0A07" w:rsidP="008A0A07"/>
          <w:p w:rsidR="008A0A07" w:rsidRDefault="008A0A07" w:rsidP="008A0A07"/>
        </w:tc>
        <w:tc>
          <w:tcPr>
            <w:tcW w:w="1442" w:type="dxa"/>
          </w:tcPr>
          <w:p w:rsidR="008A0A07" w:rsidRDefault="008A0A07" w:rsidP="008A0A07"/>
        </w:tc>
        <w:tc>
          <w:tcPr>
            <w:tcW w:w="1191" w:type="dxa"/>
          </w:tcPr>
          <w:p w:rsidR="008A0A07" w:rsidRDefault="008A0A07" w:rsidP="008A0A07"/>
        </w:tc>
        <w:tc>
          <w:tcPr>
            <w:tcW w:w="2436" w:type="dxa"/>
          </w:tcPr>
          <w:p w:rsidR="008A0A07" w:rsidRDefault="008A0A07" w:rsidP="008A0A07"/>
        </w:tc>
      </w:tr>
      <w:tr w:rsidR="008A0A07" w:rsidTr="008A0A07">
        <w:tc>
          <w:tcPr>
            <w:tcW w:w="2052" w:type="dxa"/>
          </w:tcPr>
          <w:p w:rsidR="008A0A07" w:rsidRDefault="008A0A07" w:rsidP="008A0A07"/>
        </w:tc>
        <w:tc>
          <w:tcPr>
            <w:tcW w:w="1442" w:type="dxa"/>
          </w:tcPr>
          <w:p w:rsidR="008A0A07" w:rsidRDefault="008A0A07" w:rsidP="008A0A07"/>
          <w:p w:rsidR="008A0A07" w:rsidRDefault="008A0A07" w:rsidP="008A0A07"/>
        </w:tc>
        <w:tc>
          <w:tcPr>
            <w:tcW w:w="1191" w:type="dxa"/>
          </w:tcPr>
          <w:p w:rsidR="008A0A07" w:rsidRDefault="008A0A07" w:rsidP="008A0A07"/>
        </w:tc>
        <w:tc>
          <w:tcPr>
            <w:tcW w:w="2436" w:type="dxa"/>
          </w:tcPr>
          <w:p w:rsidR="008A0A07" w:rsidRDefault="008A0A07" w:rsidP="008A0A07"/>
        </w:tc>
      </w:tr>
      <w:tr w:rsidR="008A0A07" w:rsidTr="008A0A07">
        <w:tc>
          <w:tcPr>
            <w:tcW w:w="2052" w:type="dxa"/>
          </w:tcPr>
          <w:p w:rsidR="008A0A07" w:rsidRDefault="008A0A07" w:rsidP="008A0A07"/>
          <w:p w:rsidR="008A0A07" w:rsidRDefault="008A0A07" w:rsidP="008A0A07"/>
        </w:tc>
        <w:tc>
          <w:tcPr>
            <w:tcW w:w="1442" w:type="dxa"/>
          </w:tcPr>
          <w:p w:rsidR="008A0A07" w:rsidRDefault="008A0A07" w:rsidP="008A0A07"/>
        </w:tc>
        <w:tc>
          <w:tcPr>
            <w:tcW w:w="1191" w:type="dxa"/>
          </w:tcPr>
          <w:p w:rsidR="008A0A07" w:rsidRDefault="008A0A07" w:rsidP="008A0A07"/>
        </w:tc>
        <w:tc>
          <w:tcPr>
            <w:tcW w:w="2436" w:type="dxa"/>
          </w:tcPr>
          <w:p w:rsidR="008A0A07" w:rsidRDefault="008A0A07" w:rsidP="008A0A07"/>
        </w:tc>
      </w:tr>
    </w:tbl>
    <w:p w:rsidR="008A0A07" w:rsidRDefault="008A0A07"/>
    <w:p w:rsidR="00F20E98" w:rsidRDefault="008A0A07">
      <w:r>
        <w:t>Exemple</w:t>
      </w:r>
      <w:r>
        <w:br w:type="textWrapping" w:clear="all"/>
      </w:r>
    </w:p>
    <w:p w:rsidR="008A0A07" w:rsidRDefault="008A0A07">
      <w:bookmarkStart w:id="0" w:name="_GoBack"/>
      <w:bookmarkEnd w:id="0"/>
    </w:p>
    <w:p w:rsidR="008A0A07" w:rsidRDefault="008A0A07" w:rsidP="008A0A07">
      <w:pPr>
        <w:jc w:val="center"/>
        <w:rPr>
          <w:b/>
          <w:sz w:val="28"/>
          <w:szCs w:val="28"/>
          <w:u w:val="single"/>
        </w:rPr>
      </w:pPr>
      <w:r w:rsidRPr="000B638E">
        <w:rPr>
          <w:b/>
          <w:sz w:val="28"/>
          <w:szCs w:val="28"/>
          <w:u w:val="single"/>
        </w:rPr>
        <w:t>Association sportive CODS</w:t>
      </w:r>
    </w:p>
    <w:p w:rsidR="008A0A07" w:rsidRPr="007D65D5" w:rsidRDefault="008A0A07" w:rsidP="008A0A0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Nom Vendeur : </w:t>
      </w:r>
    </w:p>
    <w:p w:rsidR="008A0A07" w:rsidRDefault="008A0A07" w:rsidP="008A0A07">
      <w:r>
        <w:t xml:space="preserve">L’association sportive du Collège Olivier de Serres de </w:t>
      </w:r>
      <w:proofErr w:type="spellStart"/>
      <w:r>
        <w:t>Viry</w:t>
      </w:r>
      <w:proofErr w:type="spellEnd"/>
      <w:r>
        <w:t xml:space="preserve"> Chatillon organise une vente de calendrier. Cette vente est pour financer une sortie AS en fin d’année scolaire. </w:t>
      </w:r>
    </w:p>
    <w:p w:rsidR="008A0A07" w:rsidRDefault="008A0A07" w:rsidP="008A0A07">
      <w:pPr>
        <w:pStyle w:val="Paragraphedeliste"/>
        <w:numPr>
          <w:ilvl w:val="0"/>
          <w:numId w:val="1"/>
        </w:numPr>
      </w:pPr>
      <w:r>
        <w:t xml:space="preserve">Il a été </w:t>
      </w:r>
      <w:r w:rsidRPr="000B638E">
        <w:rPr>
          <w:b/>
        </w:rPr>
        <w:t>délivré</w:t>
      </w:r>
      <w:r>
        <w:t xml:space="preserve"> à votre enfant </w:t>
      </w:r>
      <w:r w:rsidRPr="000B638E">
        <w:rPr>
          <w:b/>
        </w:rPr>
        <w:t>3 calendriers</w:t>
      </w:r>
      <w:r>
        <w:t xml:space="preserve"> qui doivent être vendus pour participer à la sortie de fin d’année.</w:t>
      </w:r>
    </w:p>
    <w:p w:rsidR="008A0A07" w:rsidRDefault="008A0A07" w:rsidP="008A0A07">
      <w:pPr>
        <w:pStyle w:val="Paragraphedeliste"/>
        <w:numPr>
          <w:ilvl w:val="0"/>
          <w:numId w:val="1"/>
        </w:numPr>
      </w:pPr>
      <w:r>
        <w:t xml:space="preserve"> Le prix de vente d’un calendrier est </w:t>
      </w:r>
      <w:r w:rsidRPr="000B638E">
        <w:rPr>
          <w:b/>
        </w:rPr>
        <w:t>fixé à 4 euros minimum</w:t>
      </w:r>
      <w:r>
        <w:t xml:space="preserve">. </w:t>
      </w:r>
    </w:p>
    <w:p w:rsidR="008A0A07" w:rsidRDefault="008A0A07" w:rsidP="008A0A07">
      <w:pPr>
        <w:pStyle w:val="Paragraphedeliste"/>
        <w:numPr>
          <w:ilvl w:val="0"/>
          <w:numId w:val="1"/>
        </w:numPr>
      </w:pPr>
      <w:r w:rsidRPr="000B638E">
        <w:rPr>
          <w:b/>
        </w:rPr>
        <w:t>Tout Calendrier non vendu devra être restitué en bon état</w:t>
      </w:r>
      <w:r>
        <w:t xml:space="preserve"> aux professeurs d’EPS. </w:t>
      </w:r>
    </w:p>
    <w:p w:rsidR="008A0A07" w:rsidRDefault="008A0A07" w:rsidP="008A0A07">
      <w:pPr>
        <w:pStyle w:val="Paragraphedeliste"/>
        <w:numPr>
          <w:ilvl w:val="0"/>
          <w:numId w:val="1"/>
        </w:numPr>
        <w:rPr>
          <w:b/>
        </w:rPr>
      </w:pPr>
      <w:r w:rsidRPr="000B638E">
        <w:rPr>
          <w:b/>
        </w:rPr>
        <w:t xml:space="preserve">Tout calendrier non rendu et/ou abîmé sera facturé. </w:t>
      </w:r>
    </w:p>
    <w:p w:rsidR="008A0A07" w:rsidRPr="00B202CB" w:rsidRDefault="008A0A07" w:rsidP="008A0A07">
      <w:pPr>
        <w:pStyle w:val="Paragraphedeliste"/>
        <w:numPr>
          <w:ilvl w:val="0"/>
          <w:numId w:val="1"/>
        </w:numPr>
      </w:pPr>
      <w:r w:rsidRPr="00B202CB">
        <w:t>Des lots seront distribués aux meilleurs vendeurs</w:t>
      </w:r>
    </w:p>
    <w:tbl>
      <w:tblPr>
        <w:tblStyle w:val="Grilledutableau"/>
        <w:tblpPr w:leftFromText="141" w:rightFromText="141" w:vertAnchor="text" w:tblpX="141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2"/>
        <w:gridCol w:w="1442"/>
        <w:gridCol w:w="1191"/>
        <w:gridCol w:w="2436"/>
      </w:tblGrid>
      <w:tr w:rsidR="008A0A07" w:rsidTr="00DF3202">
        <w:tc>
          <w:tcPr>
            <w:tcW w:w="2052" w:type="dxa"/>
          </w:tcPr>
          <w:p w:rsidR="008A0A07" w:rsidRPr="00F20E98" w:rsidRDefault="008A0A07" w:rsidP="00DF3202">
            <w:pPr>
              <w:jc w:val="center"/>
              <w:rPr>
                <w:b/>
                <w:u w:val="single"/>
              </w:rPr>
            </w:pPr>
            <w:r w:rsidRPr="00F20E98">
              <w:rPr>
                <w:b/>
                <w:u w:val="single"/>
              </w:rPr>
              <w:t>Nom</w:t>
            </w:r>
          </w:p>
        </w:tc>
        <w:tc>
          <w:tcPr>
            <w:tcW w:w="1442" w:type="dxa"/>
          </w:tcPr>
          <w:p w:rsidR="008A0A07" w:rsidRPr="00F20E98" w:rsidRDefault="008A0A07" w:rsidP="00DF3202">
            <w:pPr>
              <w:jc w:val="center"/>
              <w:rPr>
                <w:b/>
                <w:u w:val="single"/>
              </w:rPr>
            </w:pPr>
            <w:r w:rsidRPr="00F20E98">
              <w:rPr>
                <w:b/>
                <w:u w:val="single"/>
              </w:rPr>
              <w:t>Nombre de Calendrier</w:t>
            </w:r>
          </w:p>
        </w:tc>
        <w:tc>
          <w:tcPr>
            <w:tcW w:w="1191" w:type="dxa"/>
          </w:tcPr>
          <w:p w:rsidR="008A0A07" w:rsidRPr="00F20E98" w:rsidRDefault="008A0A07" w:rsidP="00DF3202">
            <w:pPr>
              <w:jc w:val="center"/>
              <w:rPr>
                <w:b/>
                <w:u w:val="single"/>
              </w:rPr>
            </w:pPr>
            <w:r w:rsidRPr="00F20E98">
              <w:rPr>
                <w:b/>
                <w:u w:val="single"/>
              </w:rPr>
              <w:t>Somme donnée</w:t>
            </w:r>
          </w:p>
        </w:tc>
        <w:tc>
          <w:tcPr>
            <w:tcW w:w="2436" w:type="dxa"/>
          </w:tcPr>
          <w:p w:rsidR="008A0A07" w:rsidRPr="00F20E98" w:rsidRDefault="008A0A07" w:rsidP="00DF3202">
            <w:pPr>
              <w:jc w:val="center"/>
              <w:rPr>
                <w:b/>
                <w:u w:val="single"/>
              </w:rPr>
            </w:pPr>
            <w:r w:rsidRPr="00F20E98">
              <w:rPr>
                <w:b/>
                <w:u w:val="single"/>
              </w:rPr>
              <w:t>Signature</w:t>
            </w:r>
          </w:p>
        </w:tc>
      </w:tr>
      <w:tr w:rsidR="008A0A07" w:rsidTr="00DF3202">
        <w:tc>
          <w:tcPr>
            <w:tcW w:w="2052" w:type="dxa"/>
          </w:tcPr>
          <w:p w:rsidR="008A0A07" w:rsidRPr="00F20E98" w:rsidRDefault="008A0A07" w:rsidP="00DF3202">
            <w:pPr>
              <w:rPr>
                <w:i/>
              </w:rPr>
            </w:pPr>
            <w:r w:rsidRPr="00F20E98">
              <w:rPr>
                <w:i/>
              </w:rPr>
              <w:t>GASTON</w:t>
            </w:r>
          </w:p>
        </w:tc>
        <w:tc>
          <w:tcPr>
            <w:tcW w:w="1442" w:type="dxa"/>
          </w:tcPr>
          <w:p w:rsidR="008A0A07" w:rsidRPr="00F20E98" w:rsidRDefault="008A0A07" w:rsidP="00DF3202">
            <w:pPr>
              <w:rPr>
                <w:i/>
              </w:rPr>
            </w:pPr>
            <w:r w:rsidRPr="00F20E98">
              <w:rPr>
                <w:i/>
              </w:rPr>
              <w:t>1</w:t>
            </w:r>
          </w:p>
        </w:tc>
        <w:tc>
          <w:tcPr>
            <w:tcW w:w="1191" w:type="dxa"/>
          </w:tcPr>
          <w:p w:rsidR="008A0A07" w:rsidRPr="00F20E98" w:rsidRDefault="008A0A07" w:rsidP="00DF3202">
            <w:pPr>
              <w:rPr>
                <w:i/>
              </w:rPr>
            </w:pPr>
            <w:r w:rsidRPr="00F20E98">
              <w:rPr>
                <w:i/>
              </w:rPr>
              <w:t>10 Euros</w:t>
            </w:r>
          </w:p>
        </w:tc>
        <w:tc>
          <w:tcPr>
            <w:tcW w:w="2436" w:type="dxa"/>
          </w:tcPr>
          <w:p w:rsidR="008A0A07" w:rsidRPr="00F20E98" w:rsidRDefault="008A0A07" w:rsidP="00DF3202">
            <w:pPr>
              <w:jc w:val="center"/>
              <w:rPr>
                <w:i/>
              </w:rPr>
            </w:pPr>
            <w:r w:rsidRPr="00F20E98">
              <w:rPr>
                <w:i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272FA7" wp14:editId="355C166D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24130</wp:posOffset>
                      </wp:positionV>
                      <wp:extent cx="771525" cy="285750"/>
                      <wp:effectExtent l="0" t="0" r="28575" b="19050"/>
                      <wp:wrapNone/>
                      <wp:docPr id="3" name="Forme lib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285750"/>
                              </a:xfrm>
                              <a:custGeom>
                                <a:avLst/>
                                <a:gdLst>
                                  <a:gd name="connsiteX0" fmla="*/ 276225 w 771525"/>
                                  <a:gd name="connsiteY0" fmla="*/ 0 h 285750"/>
                                  <a:gd name="connsiteX1" fmla="*/ 200025 w 771525"/>
                                  <a:gd name="connsiteY1" fmla="*/ 19050 h 285750"/>
                                  <a:gd name="connsiteX2" fmla="*/ 161925 w 771525"/>
                                  <a:gd name="connsiteY2" fmla="*/ 38100 h 285750"/>
                                  <a:gd name="connsiteX3" fmla="*/ 104775 w 771525"/>
                                  <a:gd name="connsiteY3" fmla="*/ 152400 h 285750"/>
                                  <a:gd name="connsiteX4" fmla="*/ 95250 w 771525"/>
                                  <a:gd name="connsiteY4" fmla="*/ 180975 h 285750"/>
                                  <a:gd name="connsiteX5" fmla="*/ 104775 w 771525"/>
                                  <a:gd name="connsiteY5" fmla="*/ 257175 h 285750"/>
                                  <a:gd name="connsiteX6" fmla="*/ 142875 w 771525"/>
                                  <a:gd name="connsiteY6" fmla="*/ 266700 h 285750"/>
                                  <a:gd name="connsiteX7" fmla="*/ 209550 w 771525"/>
                                  <a:gd name="connsiteY7" fmla="*/ 257175 h 285750"/>
                                  <a:gd name="connsiteX8" fmla="*/ 247650 w 771525"/>
                                  <a:gd name="connsiteY8" fmla="*/ 238125 h 285750"/>
                                  <a:gd name="connsiteX9" fmla="*/ 304800 w 771525"/>
                                  <a:gd name="connsiteY9" fmla="*/ 200025 h 285750"/>
                                  <a:gd name="connsiteX10" fmla="*/ 381000 w 771525"/>
                                  <a:gd name="connsiteY10" fmla="*/ 180975 h 285750"/>
                                  <a:gd name="connsiteX11" fmla="*/ 561975 w 771525"/>
                                  <a:gd name="connsiteY11" fmla="*/ 171450 h 285750"/>
                                  <a:gd name="connsiteX12" fmla="*/ 533400 w 771525"/>
                                  <a:gd name="connsiteY12" fmla="*/ 180975 h 285750"/>
                                  <a:gd name="connsiteX13" fmla="*/ 485775 w 771525"/>
                                  <a:gd name="connsiteY13" fmla="*/ 209550 h 285750"/>
                                  <a:gd name="connsiteX14" fmla="*/ 390525 w 771525"/>
                                  <a:gd name="connsiteY14" fmla="*/ 238125 h 285750"/>
                                  <a:gd name="connsiteX15" fmla="*/ 361950 w 771525"/>
                                  <a:gd name="connsiteY15" fmla="*/ 257175 h 285750"/>
                                  <a:gd name="connsiteX16" fmla="*/ 209550 w 771525"/>
                                  <a:gd name="connsiteY16" fmla="*/ 257175 h 285750"/>
                                  <a:gd name="connsiteX17" fmla="*/ 219075 w 771525"/>
                                  <a:gd name="connsiteY17" fmla="*/ 228600 h 285750"/>
                                  <a:gd name="connsiteX18" fmla="*/ 314325 w 771525"/>
                                  <a:gd name="connsiteY18" fmla="*/ 152400 h 285750"/>
                                  <a:gd name="connsiteX19" fmla="*/ 371475 w 771525"/>
                                  <a:gd name="connsiteY19" fmla="*/ 123825 h 285750"/>
                                  <a:gd name="connsiteX20" fmla="*/ 438150 w 771525"/>
                                  <a:gd name="connsiteY20" fmla="*/ 114300 h 285750"/>
                                  <a:gd name="connsiteX21" fmla="*/ 590550 w 771525"/>
                                  <a:gd name="connsiteY21" fmla="*/ 104775 h 285750"/>
                                  <a:gd name="connsiteX22" fmla="*/ 552450 w 771525"/>
                                  <a:gd name="connsiteY22" fmla="*/ 123825 h 285750"/>
                                  <a:gd name="connsiteX23" fmla="*/ 476250 w 771525"/>
                                  <a:gd name="connsiteY23" fmla="*/ 133350 h 285750"/>
                                  <a:gd name="connsiteX24" fmla="*/ 85725 w 771525"/>
                                  <a:gd name="connsiteY24" fmla="*/ 95250 h 285750"/>
                                  <a:gd name="connsiteX25" fmla="*/ 57150 w 771525"/>
                                  <a:gd name="connsiteY25" fmla="*/ 57150 h 285750"/>
                                  <a:gd name="connsiteX26" fmla="*/ 19050 w 771525"/>
                                  <a:gd name="connsiteY26" fmla="*/ 76200 h 285750"/>
                                  <a:gd name="connsiteX27" fmla="*/ 0 w 771525"/>
                                  <a:gd name="connsiteY27" fmla="*/ 142875 h 285750"/>
                                  <a:gd name="connsiteX28" fmla="*/ 28575 w 771525"/>
                                  <a:gd name="connsiteY28" fmla="*/ 238125 h 285750"/>
                                  <a:gd name="connsiteX29" fmla="*/ 104775 w 771525"/>
                                  <a:gd name="connsiteY29" fmla="*/ 257175 h 285750"/>
                                  <a:gd name="connsiteX30" fmla="*/ 133350 w 771525"/>
                                  <a:gd name="connsiteY30" fmla="*/ 266700 h 285750"/>
                                  <a:gd name="connsiteX31" fmla="*/ 180975 w 771525"/>
                                  <a:gd name="connsiteY31" fmla="*/ 276225 h 285750"/>
                                  <a:gd name="connsiteX32" fmla="*/ 219075 w 771525"/>
                                  <a:gd name="connsiteY32" fmla="*/ 285750 h 285750"/>
                                  <a:gd name="connsiteX33" fmla="*/ 533400 w 771525"/>
                                  <a:gd name="connsiteY33" fmla="*/ 276225 h 285750"/>
                                  <a:gd name="connsiteX34" fmla="*/ 571500 w 771525"/>
                                  <a:gd name="connsiteY34" fmla="*/ 257175 h 285750"/>
                                  <a:gd name="connsiteX35" fmla="*/ 628650 w 771525"/>
                                  <a:gd name="connsiteY35" fmla="*/ 238125 h 285750"/>
                                  <a:gd name="connsiteX36" fmla="*/ 695325 w 771525"/>
                                  <a:gd name="connsiteY36" fmla="*/ 190500 h 285750"/>
                                  <a:gd name="connsiteX37" fmla="*/ 714375 w 771525"/>
                                  <a:gd name="connsiteY37" fmla="*/ 161925 h 285750"/>
                                  <a:gd name="connsiteX38" fmla="*/ 771525 w 771525"/>
                                  <a:gd name="connsiteY38" fmla="*/ 123825 h 2857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</a:cxnLst>
                                <a:rect l="l" t="t" r="r" b="b"/>
                                <a:pathLst>
                                  <a:path w="771525" h="285750">
                                    <a:moveTo>
                                      <a:pt x="276225" y="0"/>
                                    </a:moveTo>
                                    <a:cubicBezTo>
                                      <a:pt x="248272" y="5591"/>
                                      <a:pt x="225653" y="8067"/>
                                      <a:pt x="200025" y="19050"/>
                                    </a:cubicBezTo>
                                    <a:cubicBezTo>
                                      <a:pt x="186974" y="24643"/>
                                      <a:pt x="174625" y="31750"/>
                                      <a:pt x="161925" y="38100"/>
                                    </a:cubicBezTo>
                                    <a:cubicBezTo>
                                      <a:pt x="112686" y="111958"/>
                                      <a:pt x="131065" y="73530"/>
                                      <a:pt x="104775" y="152400"/>
                                    </a:cubicBezTo>
                                    <a:lnTo>
                                      <a:pt x="95250" y="180975"/>
                                    </a:lnTo>
                                    <a:cubicBezTo>
                                      <a:pt x="98425" y="206375"/>
                                      <a:pt x="92344" y="234799"/>
                                      <a:pt x="104775" y="257175"/>
                                    </a:cubicBezTo>
                                    <a:cubicBezTo>
                                      <a:pt x="111132" y="268618"/>
                                      <a:pt x="129784" y="266700"/>
                                      <a:pt x="142875" y="266700"/>
                                    </a:cubicBezTo>
                                    <a:cubicBezTo>
                                      <a:pt x="165326" y="266700"/>
                                      <a:pt x="187325" y="260350"/>
                                      <a:pt x="209550" y="257175"/>
                                    </a:cubicBezTo>
                                    <a:cubicBezTo>
                                      <a:pt x="222250" y="250825"/>
                                      <a:pt x="235474" y="245430"/>
                                      <a:pt x="247650" y="238125"/>
                                    </a:cubicBezTo>
                                    <a:cubicBezTo>
                                      <a:pt x="267283" y="226345"/>
                                      <a:pt x="304800" y="200025"/>
                                      <a:pt x="304800" y="200025"/>
                                    </a:cubicBezTo>
                                    <a:cubicBezTo>
                                      <a:pt x="251427" y="146652"/>
                                      <a:pt x="262810" y="170230"/>
                                      <a:pt x="381000" y="180975"/>
                                    </a:cubicBezTo>
                                    <a:cubicBezTo>
                                      <a:pt x="441325" y="177800"/>
                                      <a:pt x="501567" y="171450"/>
                                      <a:pt x="561975" y="171450"/>
                                    </a:cubicBezTo>
                                    <a:cubicBezTo>
                                      <a:pt x="572015" y="171450"/>
                                      <a:pt x="542380" y="176485"/>
                                      <a:pt x="533400" y="180975"/>
                                    </a:cubicBezTo>
                                    <a:cubicBezTo>
                                      <a:pt x="516841" y="189254"/>
                                      <a:pt x="502334" y="201271"/>
                                      <a:pt x="485775" y="209550"/>
                                    </a:cubicBezTo>
                                    <a:cubicBezTo>
                                      <a:pt x="444004" y="230435"/>
                                      <a:pt x="435140" y="229202"/>
                                      <a:pt x="390525" y="238125"/>
                                    </a:cubicBezTo>
                                    <a:cubicBezTo>
                                      <a:pt x="381000" y="244475"/>
                                      <a:pt x="372810" y="253555"/>
                                      <a:pt x="361950" y="257175"/>
                                    </a:cubicBezTo>
                                    <a:cubicBezTo>
                                      <a:pt x="307412" y="275354"/>
                                      <a:pt x="267700" y="262990"/>
                                      <a:pt x="209550" y="257175"/>
                                    </a:cubicBezTo>
                                    <a:cubicBezTo>
                                      <a:pt x="212725" y="247650"/>
                                      <a:pt x="213051" y="236632"/>
                                      <a:pt x="219075" y="228600"/>
                                    </a:cubicBezTo>
                                    <a:cubicBezTo>
                                      <a:pt x="248489" y="189382"/>
                                      <a:pt x="273261" y="174799"/>
                                      <a:pt x="314325" y="152400"/>
                                    </a:cubicBezTo>
                                    <a:cubicBezTo>
                                      <a:pt x="333023" y="142201"/>
                                      <a:pt x="351118" y="130089"/>
                                      <a:pt x="371475" y="123825"/>
                                    </a:cubicBezTo>
                                    <a:cubicBezTo>
                                      <a:pt x="392933" y="117223"/>
                                      <a:pt x="415925" y="117475"/>
                                      <a:pt x="438150" y="114300"/>
                                    </a:cubicBezTo>
                                    <a:cubicBezTo>
                                      <a:pt x="494135" y="91906"/>
                                      <a:pt x="518385" y="73847"/>
                                      <a:pt x="590550" y="104775"/>
                                    </a:cubicBezTo>
                                    <a:cubicBezTo>
                                      <a:pt x="603601" y="110368"/>
                                      <a:pt x="566225" y="120381"/>
                                      <a:pt x="552450" y="123825"/>
                                    </a:cubicBezTo>
                                    <a:cubicBezTo>
                                      <a:pt x="527617" y="130033"/>
                                      <a:pt x="501650" y="130175"/>
                                      <a:pt x="476250" y="133350"/>
                                    </a:cubicBezTo>
                                    <a:cubicBezTo>
                                      <a:pt x="250009" y="127396"/>
                                      <a:pt x="182993" y="208729"/>
                                      <a:pt x="85725" y="95250"/>
                                    </a:cubicBezTo>
                                    <a:cubicBezTo>
                                      <a:pt x="75394" y="83197"/>
                                      <a:pt x="66675" y="69850"/>
                                      <a:pt x="57150" y="57150"/>
                                    </a:cubicBezTo>
                                    <a:cubicBezTo>
                                      <a:pt x="44450" y="63500"/>
                                      <a:pt x="29090" y="66160"/>
                                      <a:pt x="19050" y="76200"/>
                                    </a:cubicBezTo>
                                    <a:cubicBezTo>
                                      <a:pt x="14495" y="80755"/>
                                      <a:pt x="82" y="142545"/>
                                      <a:pt x="0" y="142875"/>
                                    </a:cubicBezTo>
                                    <a:cubicBezTo>
                                      <a:pt x="1639" y="154347"/>
                                      <a:pt x="1918" y="224797"/>
                                      <a:pt x="28575" y="238125"/>
                                    </a:cubicBezTo>
                                    <a:cubicBezTo>
                                      <a:pt x="51993" y="249834"/>
                                      <a:pt x="79937" y="248896"/>
                                      <a:pt x="104775" y="257175"/>
                                    </a:cubicBezTo>
                                    <a:cubicBezTo>
                                      <a:pt x="114300" y="260350"/>
                                      <a:pt x="123610" y="264265"/>
                                      <a:pt x="133350" y="266700"/>
                                    </a:cubicBezTo>
                                    <a:cubicBezTo>
                                      <a:pt x="149056" y="270627"/>
                                      <a:pt x="165171" y="272713"/>
                                      <a:pt x="180975" y="276225"/>
                                    </a:cubicBezTo>
                                    <a:cubicBezTo>
                                      <a:pt x="193754" y="279065"/>
                                      <a:pt x="206375" y="282575"/>
                                      <a:pt x="219075" y="285750"/>
                                    </a:cubicBezTo>
                                    <a:cubicBezTo>
                                      <a:pt x="323850" y="282575"/>
                                      <a:pt x="428920" y="284696"/>
                                      <a:pt x="533400" y="276225"/>
                                    </a:cubicBezTo>
                                    <a:cubicBezTo>
                                      <a:pt x="547553" y="275077"/>
                                      <a:pt x="558317" y="262448"/>
                                      <a:pt x="571500" y="257175"/>
                                    </a:cubicBezTo>
                                    <a:cubicBezTo>
                                      <a:pt x="590144" y="249717"/>
                                      <a:pt x="610006" y="245583"/>
                                      <a:pt x="628650" y="238125"/>
                                    </a:cubicBezTo>
                                    <a:cubicBezTo>
                                      <a:pt x="662354" y="224644"/>
                                      <a:pt x="672310" y="218117"/>
                                      <a:pt x="695325" y="190500"/>
                                    </a:cubicBezTo>
                                    <a:cubicBezTo>
                                      <a:pt x="702654" y="181706"/>
                                      <a:pt x="705760" y="169463"/>
                                      <a:pt x="714375" y="161925"/>
                                    </a:cubicBezTo>
                                    <a:cubicBezTo>
                                      <a:pt x="731605" y="146848"/>
                                      <a:pt x="771525" y="123825"/>
                                      <a:pt x="771525" y="12382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 libre 3" o:spid="_x0000_s1026" style="position:absolute;margin-left:14.05pt;margin-top:1.9pt;width:60.7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15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" path="m276225,c248272,5591,225653,8067,200025,19050v-13051,5593,-25400,12700,-38100,19050c112686,111958,131065,73530,104775,152400r-9525,28575c98425,206375,92344,234799,104775,257175v6357,11443,25009,9525,38100,9525c165326,266700,187325,260350,209550,257175v12700,-6350,25924,-11745,38100,-19050c267283,226345,304800,200025,304800,200025v-53373,-53373,-41990,-29795,76200,-19050c441325,177800,501567,171450,561975,171450v10040,,-19595,5035,-28575,9525c516841,189254,502334,201271,485775,209550v-41771,20885,-50635,19652,-95250,28575c381000,244475,372810,253555,361950,257175v-54538,18179,-94250,5815,-152400,c212725,247650,213051,236632,219075,228600v29414,-39218,54186,-53801,95250,-76200c333023,142201,351118,130089,371475,123825v21458,-6602,44450,-6350,66675,-9525c494135,91906,518385,73847,590550,104775v13051,5593,-24325,15606,-38100,19050c527617,130033,501650,130175,476250,133350,250009,127396,182993,208729,85725,95250,75394,83197,66675,69850,57150,57150,44450,63500,29090,66160,19050,76200,14495,80755,82,142545,,142875v1639,11472,1918,81922,28575,95250c51993,249834,79937,248896,104775,257175v9525,3175,18835,7090,28575,9525c149056,270627,165171,272713,180975,276225v12779,2840,25400,6350,38100,9525c323850,282575,428920,284696,533400,276225v14153,-1148,24917,-13777,38100,-19050c590144,249717,610006,245583,628650,238125v33704,-13481,43660,-20008,66675,-47625c702654,181706,705760,169463,714375,161925v17230,-15077,57150,-38100,57150,-38100e" filled="f" strokecolor="#4a7ebb">
                      <v:path arrowok="t" o:connecttype="custom" o:connectlocs="276225,0;200025,19050;161925,38100;104775,152400;95250,180975;104775,257175;142875,266700;209550,257175;247650,238125;304800,200025;381000,180975;561975,171450;533400,180975;485775,209550;390525,238125;361950,257175;209550,257175;219075,228600;314325,152400;371475,123825;438150,114300;590550,104775;552450,123825;476250,133350;85725,95250;57150,57150;19050,76200;0,142875;28575,238125;104775,257175;133350,266700;180975,276225;219075,285750;533400,276225;571500,257175;628650,238125;695325,190500;714375,161925;771525,123825" o:connectangles="0,0,0,0,0,0,0,0,0,0,0,0,0,0,0,0,0,0,0,0,0,0,0,0,0,0,0,0,0,0,0,0,0,0,0,0,0,0,0"/>
                    </v:shape>
                  </w:pict>
                </mc:Fallback>
              </mc:AlternateContent>
            </w:r>
          </w:p>
          <w:p w:rsidR="008A0A07" w:rsidRPr="00F20E98" w:rsidRDefault="008A0A07" w:rsidP="00DF3202">
            <w:pPr>
              <w:rPr>
                <w:i/>
              </w:rPr>
            </w:pPr>
          </w:p>
        </w:tc>
      </w:tr>
      <w:tr w:rsidR="008A0A07" w:rsidTr="00DF3202">
        <w:tc>
          <w:tcPr>
            <w:tcW w:w="2052" w:type="dxa"/>
          </w:tcPr>
          <w:p w:rsidR="008A0A07" w:rsidRDefault="008A0A07" w:rsidP="00DF3202"/>
          <w:p w:rsidR="008A0A07" w:rsidRDefault="008A0A07" w:rsidP="00DF3202"/>
        </w:tc>
        <w:tc>
          <w:tcPr>
            <w:tcW w:w="1442" w:type="dxa"/>
          </w:tcPr>
          <w:p w:rsidR="008A0A07" w:rsidRDefault="008A0A07" w:rsidP="00DF3202"/>
        </w:tc>
        <w:tc>
          <w:tcPr>
            <w:tcW w:w="1191" w:type="dxa"/>
          </w:tcPr>
          <w:p w:rsidR="008A0A07" w:rsidRDefault="008A0A07" w:rsidP="00DF3202"/>
        </w:tc>
        <w:tc>
          <w:tcPr>
            <w:tcW w:w="2436" w:type="dxa"/>
          </w:tcPr>
          <w:p w:rsidR="008A0A07" w:rsidRDefault="008A0A07" w:rsidP="00DF3202"/>
        </w:tc>
      </w:tr>
      <w:tr w:rsidR="008A0A07" w:rsidTr="00DF3202">
        <w:tc>
          <w:tcPr>
            <w:tcW w:w="2052" w:type="dxa"/>
          </w:tcPr>
          <w:p w:rsidR="008A0A07" w:rsidRDefault="008A0A07" w:rsidP="00DF3202"/>
        </w:tc>
        <w:tc>
          <w:tcPr>
            <w:tcW w:w="1442" w:type="dxa"/>
          </w:tcPr>
          <w:p w:rsidR="008A0A07" w:rsidRDefault="008A0A07" w:rsidP="00DF3202"/>
          <w:p w:rsidR="008A0A07" w:rsidRDefault="008A0A07" w:rsidP="00DF3202"/>
        </w:tc>
        <w:tc>
          <w:tcPr>
            <w:tcW w:w="1191" w:type="dxa"/>
          </w:tcPr>
          <w:p w:rsidR="008A0A07" w:rsidRDefault="008A0A07" w:rsidP="00DF3202"/>
        </w:tc>
        <w:tc>
          <w:tcPr>
            <w:tcW w:w="2436" w:type="dxa"/>
          </w:tcPr>
          <w:p w:rsidR="008A0A07" w:rsidRDefault="008A0A07" w:rsidP="00DF3202"/>
        </w:tc>
      </w:tr>
      <w:tr w:rsidR="008A0A07" w:rsidTr="00DF3202">
        <w:tc>
          <w:tcPr>
            <w:tcW w:w="2052" w:type="dxa"/>
          </w:tcPr>
          <w:p w:rsidR="008A0A07" w:rsidRDefault="008A0A07" w:rsidP="00DF3202"/>
          <w:p w:rsidR="008A0A07" w:rsidRDefault="008A0A07" w:rsidP="00DF3202"/>
        </w:tc>
        <w:tc>
          <w:tcPr>
            <w:tcW w:w="1442" w:type="dxa"/>
          </w:tcPr>
          <w:p w:rsidR="008A0A07" w:rsidRDefault="008A0A07" w:rsidP="00DF3202"/>
        </w:tc>
        <w:tc>
          <w:tcPr>
            <w:tcW w:w="1191" w:type="dxa"/>
          </w:tcPr>
          <w:p w:rsidR="008A0A07" w:rsidRDefault="008A0A07" w:rsidP="00DF3202"/>
        </w:tc>
        <w:tc>
          <w:tcPr>
            <w:tcW w:w="2436" w:type="dxa"/>
          </w:tcPr>
          <w:p w:rsidR="008A0A07" w:rsidRDefault="008A0A07" w:rsidP="00DF3202"/>
        </w:tc>
      </w:tr>
    </w:tbl>
    <w:p w:rsidR="008A0A07" w:rsidRDefault="008A0A07" w:rsidP="008A0A07"/>
    <w:p w:rsidR="008A0A07" w:rsidRDefault="008A0A07" w:rsidP="008A0A07">
      <w:r>
        <w:t>Exemple</w:t>
      </w:r>
      <w:r>
        <w:br w:type="textWrapping" w:clear="all"/>
      </w:r>
    </w:p>
    <w:p w:rsidR="00F20E98" w:rsidRDefault="00F20E98"/>
    <w:sectPr w:rsidR="00F20E98" w:rsidSect="008A0A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81F61"/>
    <w:multiLevelType w:val="hybridMultilevel"/>
    <w:tmpl w:val="65E68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98"/>
    <w:rsid w:val="000B638E"/>
    <w:rsid w:val="007D65D5"/>
    <w:rsid w:val="008A0A07"/>
    <w:rsid w:val="00B202CB"/>
    <w:rsid w:val="00BF648C"/>
    <w:rsid w:val="00D5585C"/>
    <w:rsid w:val="00F2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0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B6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0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B6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BE8090A5</Template>
  <TotalTime>25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Dufland</dc:creator>
  <cp:lastModifiedBy>Julien Dufland</cp:lastModifiedBy>
  <cp:revision>4</cp:revision>
  <cp:lastPrinted>2017-12-20T12:27:00Z</cp:lastPrinted>
  <dcterms:created xsi:type="dcterms:W3CDTF">2017-12-20T11:57:00Z</dcterms:created>
  <dcterms:modified xsi:type="dcterms:W3CDTF">2017-12-20T12:35:00Z</dcterms:modified>
</cp:coreProperties>
</file>